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74" w:rsidRPr="00FC0682" w:rsidRDefault="000C5B74" w:rsidP="00291E31">
      <w:pPr>
        <w:pStyle w:val="Testname"/>
        <w:jc w:val="center"/>
        <w:rPr>
          <w:lang w:val="sv-SE"/>
        </w:rPr>
      </w:pPr>
      <w:r w:rsidRPr="00FC0682">
        <w:rPr>
          <w:noProof/>
          <w:lang w:val="sv-SE" w:eastAsia="sv-SE"/>
        </w:rPr>
        <w:drawing>
          <wp:inline distT="0" distB="0" distL="0" distR="0">
            <wp:extent cx="5800725" cy="99839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05" cy="9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E0" w:rsidRPr="00FC0682" w:rsidRDefault="000C5B74" w:rsidP="00E018E0">
      <w:pPr>
        <w:pStyle w:val="Testname"/>
        <w:jc w:val="center"/>
        <w:rPr>
          <w:lang w:val="sv-SE"/>
        </w:rPr>
      </w:pPr>
      <w:r w:rsidRPr="00FC0682">
        <w:rPr>
          <w:lang w:val="sv-SE"/>
        </w:rPr>
        <w:t>Medlemsansökan</w:t>
      </w:r>
    </w:p>
    <w:p w:rsidR="000C5B74" w:rsidRPr="00FC0682" w:rsidRDefault="00E018E0" w:rsidP="00E018E0">
      <w:pPr>
        <w:ind w:left="0" w:firstLine="0"/>
        <w:jc w:val="center"/>
        <w:rPr>
          <w:lang w:val="sv-SE"/>
        </w:rPr>
      </w:pPr>
      <w:r w:rsidRPr="00FC0682">
        <w:rPr>
          <w:lang w:val="sv-SE"/>
        </w:rPr>
        <w:t xml:space="preserve">Medlemskapet kostar </w:t>
      </w:r>
      <w:r w:rsidRPr="00FC0682">
        <w:rPr>
          <w:b/>
          <w:lang w:val="sv-SE"/>
        </w:rPr>
        <w:t>150 kr/år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 xml:space="preserve">Är ni fler i familjen, kostar varje medlem </w:t>
      </w:r>
      <w:r w:rsidRPr="00FC0682">
        <w:rPr>
          <w:b/>
          <w:lang w:val="sv-SE"/>
        </w:rPr>
        <w:t>50 kr/st extra</w:t>
      </w:r>
      <w:r w:rsidRPr="00FC0682">
        <w:rPr>
          <w:lang w:val="sv-SE"/>
        </w:rPr>
        <w:t xml:space="preserve">, förutsatt att de ansökande är boende på samma adress. För familjemedlemmar under 16 år är det </w:t>
      </w:r>
      <w:r w:rsidRPr="00FC0682">
        <w:rPr>
          <w:b/>
          <w:lang w:val="sv-SE"/>
        </w:rPr>
        <w:t>GRATIS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 xml:space="preserve">Fyll i medlemsansökan nedan, samt sätt in avgiften på vårt </w:t>
      </w:r>
      <w:r w:rsidRPr="00FC0682">
        <w:rPr>
          <w:u w:val="single"/>
          <w:lang w:val="sv-SE"/>
        </w:rPr>
        <w:t>bankgirokonto</w:t>
      </w:r>
      <w:r w:rsidRPr="00FC0682">
        <w:rPr>
          <w:lang w:val="sv-SE"/>
        </w:rPr>
        <w:t xml:space="preserve"> </w:t>
      </w:r>
      <w:r w:rsidRPr="00FC0682">
        <w:rPr>
          <w:b/>
          <w:lang w:val="sv-SE"/>
        </w:rPr>
        <w:t>519-2778</w:t>
      </w:r>
      <w:r w:rsidRPr="00FC0682">
        <w:rPr>
          <w:lang w:val="sv-SE"/>
        </w:rPr>
        <w:t>.</w:t>
      </w:r>
      <w:r w:rsidRPr="00FC0682">
        <w:rPr>
          <w:lang w:val="sv-SE"/>
        </w:rPr>
        <w:br/>
        <w:t>Ange för- och efternamn vid inbetalning av medlemsavgift/er.</w:t>
      </w:r>
      <w:r w:rsidR="00590D1A" w:rsidRPr="00FC0682">
        <w:rPr>
          <w:lang w:val="sv-SE"/>
        </w:rPr>
        <w:br/>
        <w:t>Inbetalning för bankgiro är bifogat nederst på sista sidan.</w:t>
      </w:r>
    </w:p>
    <w:p w:rsidR="00291E31" w:rsidRPr="00FC0682" w:rsidRDefault="00291E31" w:rsidP="00291E31">
      <w:pPr>
        <w:pStyle w:val="Testname"/>
        <w:rPr>
          <w:b w:val="0"/>
          <w:lang w:val="sv-SE"/>
        </w:rPr>
      </w:pPr>
      <w:r w:rsidRPr="00FC0682">
        <w:rPr>
          <w:b w:val="0"/>
          <w:sz w:val="24"/>
          <w:lang w:val="sv-SE"/>
        </w:rPr>
        <w:t xml:space="preserve">Datum: </w:t>
      </w:r>
      <w:sdt>
        <w:sdtPr>
          <w:rPr>
            <w:lang w:val="sv-SE"/>
          </w:rPr>
          <w:id w:val="-102499870"/>
          <w:placeholder>
            <w:docPart w:val="F59C0D1F8C0342F6A6B572C27DDA0547"/>
          </w:placeholder>
        </w:sdtPr>
        <w:sdtEndPr/>
        <w:sdtContent>
          <w:r w:rsidRPr="00FC0682">
            <w:rPr>
              <w:b w:val="0"/>
              <w:sz w:val="24"/>
              <w:lang w:val="sv-SE"/>
            </w:rPr>
            <w:t>Skriv dagens datum</w:t>
          </w:r>
        </w:sdtContent>
      </w:sdt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2835"/>
        <w:gridCol w:w="1701"/>
        <w:gridCol w:w="3406"/>
      </w:tblGrid>
      <w:tr w:rsidR="00DB09A2" w:rsidRPr="00FC0682" w:rsidTr="00291E31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Namn</w:t>
            </w:r>
          </w:p>
        </w:tc>
        <w:sdt>
          <w:sdtPr>
            <w:rPr>
              <w:lang w:val="sv-SE"/>
            </w:rPr>
            <w:id w:val="36987259"/>
            <w:placeholder>
              <w:docPart w:val="1906E20E2F3F4A658A44C96FF8096C96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E50037" w:rsidRPr="00FC0682" w:rsidRDefault="003C7C04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namn]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Personnummer</w:t>
            </w:r>
          </w:p>
        </w:tc>
        <w:sdt>
          <w:sdtPr>
            <w:rPr>
              <w:lang w:val="sv-SE"/>
            </w:rPr>
            <w:id w:val="686253926"/>
            <w:placeholder>
              <w:docPart w:val="AF1A1F15B27A4F75BFDFB762DF371DCC"/>
            </w:placeholder>
          </w:sdtPr>
          <w:sdtEndPr/>
          <w:sdtContent>
            <w:tc>
              <w:tcPr>
                <w:tcW w:w="3406" w:type="dxa"/>
                <w:tcBorders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personnummer]</w:t>
                </w:r>
              </w:p>
            </w:tc>
          </w:sdtContent>
        </w:sdt>
      </w:tr>
      <w:tr w:rsidR="00DB09A2" w:rsidRPr="00FC0682" w:rsidTr="00D058B5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Adress</w:t>
            </w:r>
          </w:p>
        </w:tc>
        <w:sdt>
          <w:sdtPr>
            <w:rPr>
              <w:lang w:val="sv-SE"/>
            </w:rPr>
            <w:id w:val="36987263"/>
            <w:placeholder>
              <w:docPart w:val="1516E94FFE3449E7BC3FB25D4582D46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adress]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Postadress</w:t>
            </w:r>
          </w:p>
        </w:tc>
        <w:sdt>
          <w:sdtPr>
            <w:rPr>
              <w:lang w:val="sv-SE"/>
            </w:rPr>
            <w:id w:val="-958331737"/>
            <w:placeholder>
              <w:docPart w:val="F79B9FDADD844B6784519DA48481C3AE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postadress]</w:t>
                </w:r>
              </w:p>
            </w:tc>
          </w:sdtContent>
        </w:sdt>
      </w:tr>
      <w:tr w:rsidR="00DB09A2" w:rsidRPr="00D058B5" w:rsidTr="00D058B5">
        <w:tc>
          <w:tcPr>
            <w:tcW w:w="1533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Telefon</w:t>
            </w:r>
          </w:p>
        </w:tc>
        <w:sdt>
          <w:sdtPr>
            <w:rPr>
              <w:lang w:val="sv-SE"/>
            </w:rPr>
            <w:id w:val="36987266"/>
            <w:placeholder>
              <w:docPart w:val="6608A2097A004BEB85E8CA4BF6D5B61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telefon]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E50037" w:rsidRPr="00FC0682" w:rsidRDefault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E-post</w:t>
            </w:r>
          </w:p>
        </w:tc>
        <w:sdt>
          <w:sdtPr>
            <w:rPr>
              <w:lang w:val="sv-SE"/>
            </w:rPr>
            <w:id w:val="1325780120"/>
            <w:placeholder>
              <w:docPart w:val="2EBB40D87AF54392B6F79A93A38441C1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50037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e-post adress]</w:t>
                </w:r>
              </w:p>
            </w:tc>
          </w:sdtContent>
        </w:sdt>
      </w:tr>
      <w:tr w:rsidR="00D058B5" w:rsidRPr="00FC0682" w:rsidTr="00D058B5">
        <w:tc>
          <w:tcPr>
            <w:tcW w:w="1533" w:type="dxa"/>
            <w:vAlign w:val="bottom"/>
          </w:tcPr>
          <w:p w:rsidR="00D058B5" w:rsidRPr="00FC0682" w:rsidRDefault="00D058B5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>
              <w:rPr>
                <w:lang w:val="sv-SE"/>
              </w:rPr>
              <w:t>Mobiltelefon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8B5" w:rsidRDefault="00D058B5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</w:tc>
        <w:tc>
          <w:tcPr>
            <w:tcW w:w="1701" w:type="dxa"/>
            <w:vAlign w:val="bottom"/>
          </w:tcPr>
          <w:p w:rsidR="00D058B5" w:rsidRPr="00FC0682" w:rsidRDefault="00D058B5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vAlign w:val="bottom"/>
          </w:tcPr>
          <w:p w:rsidR="00D058B5" w:rsidRDefault="00D058B5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</w:tc>
      </w:tr>
      <w:tr w:rsidR="00291E31" w:rsidRPr="00FC0682" w:rsidTr="00D058B5">
        <w:tc>
          <w:tcPr>
            <w:tcW w:w="1533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Eventuell</w:t>
            </w:r>
          </w:p>
          <w:p w:rsidR="00291E31" w:rsidRPr="00FC0682" w:rsidRDefault="00291E31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familjemedlem</w:t>
            </w:r>
          </w:p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Namn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E31" w:rsidRPr="00FC0682" w:rsidRDefault="00171A23" w:rsidP="00291E31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sdt>
              <w:sdtPr>
                <w:rPr>
                  <w:lang w:val="sv-SE"/>
                </w:rPr>
                <w:id w:val="785549043"/>
                <w:placeholder>
                  <w:docPart w:val="9E50AC8FF1A84121A33F93C0604A1D52"/>
                </w:placeholder>
              </w:sdtPr>
              <w:sdtEndPr/>
              <w:sdtContent>
                <w:r w:rsidR="00291E31" w:rsidRPr="00FC0682">
                  <w:rPr>
                    <w:lang w:val="sv-SE"/>
                  </w:rPr>
                  <w:t>[Skriv namn]</w:t>
                </w:r>
              </w:sdtContent>
            </w:sdt>
          </w:p>
        </w:tc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Personnummer</w:t>
            </w:r>
          </w:p>
        </w:tc>
        <w:sdt>
          <w:sdtPr>
            <w:rPr>
              <w:lang w:val="sv-SE"/>
            </w:rPr>
            <w:id w:val="-2084057820"/>
            <w:placeholder>
              <w:docPart w:val="3C843CBA5C164588AC47C8073C9E2948"/>
            </w:placeholder>
          </w:sdtPr>
          <w:sdtEndPr/>
          <w:sdtContent>
            <w:tc>
              <w:tcPr>
                <w:tcW w:w="3406" w:type="dxa"/>
                <w:tcBorders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personnummer]</w:t>
                </w:r>
              </w:p>
            </w:tc>
          </w:sdtContent>
        </w:sdt>
      </w:tr>
      <w:tr w:rsidR="00291E31" w:rsidRPr="00FC0682" w:rsidTr="00291E31">
        <w:tc>
          <w:tcPr>
            <w:tcW w:w="1533" w:type="dxa"/>
            <w:vAlign w:val="bottom"/>
          </w:tcPr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Adress</w:t>
            </w:r>
          </w:p>
        </w:tc>
        <w:sdt>
          <w:sdtPr>
            <w:rPr>
              <w:lang w:val="sv-SE"/>
            </w:rPr>
            <w:id w:val="1182627277"/>
            <w:placeholder>
              <w:docPart w:val="27E4585BA26847B89F3C23A47FB93E6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adress]</w:t>
                </w:r>
              </w:p>
            </w:tc>
          </w:sdtContent>
        </w:sdt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Postadress</w:t>
            </w:r>
          </w:p>
        </w:tc>
        <w:sdt>
          <w:sdtPr>
            <w:rPr>
              <w:lang w:val="sv-SE"/>
            </w:rPr>
            <w:id w:val="-1696378154"/>
            <w:placeholder>
              <w:docPart w:val="D813788D2BA84C1AAC245820D243A384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91E3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postadress]</w:t>
                </w:r>
              </w:p>
            </w:tc>
          </w:sdtContent>
        </w:sdt>
      </w:tr>
      <w:tr w:rsidR="00291E31" w:rsidRPr="00FC0682" w:rsidTr="00D058B5">
        <w:tc>
          <w:tcPr>
            <w:tcW w:w="1533" w:type="dxa"/>
            <w:vAlign w:val="bottom"/>
          </w:tcPr>
          <w:p w:rsidR="00291E3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Telefon</w:t>
            </w:r>
          </w:p>
        </w:tc>
        <w:sdt>
          <w:sdtPr>
            <w:rPr>
              <w:lang w:val="sv-SE"/>
            </w:rPr>
            <w:id w:val="1050959466"/>
            <w:placeholder>
              <w:docPart w:val="EDA74BAF6F6D4A2DBD39ABAE1CE61F1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telefon]</w:t>
                </w:r>
              </w:p>
            </w:tc>
          </w:sdtContent>
        </w:sdt>
        <w:tc>
          <w:tcPr>
            <w:tcW w:w="1701" w:type="dxa"/>
            <w:vAlign w:val="bottom"/>
          </w:tcPr>
          <w:p w:rsidR="00291E31" w:rsidRPr="00FC0682" w:rsidRDefault="00291E3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E-post</w:t>
            </w:r>
          </w:p>
        </w:tc>
        <w:sdt>
          <w:sdtPr>
            <w:rPr>
              <w:lang w:val="sv-SE"/>
            </w:rPr>
            <w:id w:val="1596509439"/>
            <w:placeholder>
              <w:docPart w:val="49C9FC6DD9474057B8665FB338F2CBE5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91E31" w:rsidRPr="00FC0682" w:rsidRDefault="00291E3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e-post adress]</w:t>
                </w:r>
              </w:p>
            </w:tc>
          </w:sdtContent>
        </w:sdt>
      </w:tr>
      <w:tr w:rsidR="00D058B5" w:rsidRPr="00FC0682" w:rsidTr="00D058B5">
        <w:tc>
          <w:tcPr>
            <w:tcW w:w="1533" w:type="dxa"/>
            <w:vAlign w:val="bottom"/>
          </w:tcPr>
          <w:p w:rsidR="00D058B5" w:rsidRPr="00FC0682" w:rsidRDefault="00D058B5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>
              <w:rPr>
                <w:lang w:val="sv-SE"/>
              </w:rPr>
              <w:t>Mobiltelefon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8B5" w:rsidRDefault="00D058B5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</w:tc>
        <w:tc>
          <w:tcPr>
            <w:tcW w:w="1701" w:type="dxa"/>
            <w:vAlign w:val="bottom"/>
          </w:tcPr>
          <w:p w:rsidR="00D058B5" w:rsidRPr="00FC0682" w:rsidRDefault="00D058B5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vAlign w:val="bottom"/>
          </w:tcPr>
          <w:p w:rsidR="00D058B5" w:rsidRDefault="00D058B5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bookmarkStart w:id="0" w:name="_GoBack"/>
            <w:bookmarkEnd w:id="0"/>
          </w:p>
        </w:tc>
      </w:tr>
    </w:tbl>
    <w:p w:rsidR="00291E31" w:rsidRPr="00FC0682" w:rsidRDefault="008542C1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t>För fler familjemedlemmar, kopiera ovanstående formel, eller kontakta oss – se nederst för kontaktuppgifter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2835"/>
        <w:gridCol w:w="1701"/>
        <w:gridCol w:w="3406"/>
      </w:tblGrid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Biltyp</w:t>
            </w:r>
          </w:p>
        </w:tc>
        <w:sdt>
          <w:sdtPr>
            <w:rPr>
              <w:lang w:val="sv-SE"/>
            </w:rPr>
            <w:id w:val="983039398"/>
            <w:placeholder>
              <w:docPart w:val="D6AB8D8B23EA4DF3A4FC0B7A20563D5D"/>
            </w:placeholder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biltyp]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Årsmodell</w:t>
            </w:r>
          </w:p>
        </w:tc>
        <w:sdt>
          <w:sdtPr>
            <w:rPr>
              <w:lang w:val="sv-SE"/>
            </w:rPr>
            <w:id w:val="874960309"/>
            <w:placeholder>
              <w:docPart w:val="22FE1C822A5442538A8A82E6EC69E613"/>
            </w:placeholder>
          </w:sdtPr>
          <w:sdtEndPr/>
          <w:sdtContent>
            <w:tc>
              <w:tcPr>
                <w:tcW w:w="3406" w:type="dxa"/>
                <w:tcBorders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årsmodell]</w:t>
                </w:r>
              </w:p>
            </w:tc>
          </w:sdtContent>
        </w:sdt>
      </w:tr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Chassinummer</w:t>
            </w:r>
          </w:p>
        </w:tc>
        <w:sdt>
          <w:sdtPr>
            <w:rPr>
              <w:lang w:val="sv-SE"/>
            </w:rPr>
            <w:id w:val="-167244187"/>
            <w:placeholder>
              <w:docPart w:val="72CFE00B2AB34BE1BEB8BC41510784C2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chassinummer]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Kategori*</w:t>
            </w:r>
          </w:p>
        </w:tc>
        <w:sdt>
          <w:sdtPr>
            <w:rPr>
              <w:lang w:val="sv-SE"/>
            </w:rPr>
            <w:id w:val="-1958094195"/>
            <w:placeholder>
              <w:docPart w:val="D74F8CE68FE74C45BFBB72D4284F53E8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kategori]</w:t>
                </w:r>
              </w:p>
            </w:tc>
          </w:sdtContent>
        </w:sdt>
      </w:tr>
      <w:tr w:rsidR="008542C1" w:rsidRPr="00FC0682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Lack**</w:t>
            </w:r>
          </w:p>
        </w:tc>
        <w:sdt>
          <w:sdtPr>
            <w:rPr>
              <w:lang w:val="sv-SE"/>
            </w:rPr>
            <w:id w:val="-1067882055"/>
            <w:placeholder>
              <w:docPart w:val="45275A2D12A7487F96AD9BC9445A028F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lack]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Reg. nr</w:t>
            </w:r>
          </w:p>
        </w:tc>
        <w:sdt>
          <w:sdtPr>
            <w:rPr>
              <w:lang w:val="sv-SE"/>
            </w:rPr>
            <w:id w:val="1009098156"/>
            <w:placeholder>
              <w:docPart w:val="19607666E7364602A5C2739240750D14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registreringsnummer]</w:t>
                </w:r>
              </w:p>
            </w:tc>
          </w:sdtContent>
        </w:sdt>
      </w:tr>
      <w:tr w:rsidR="008542C1" w:rsidRPr="00D058B5" w:rsidTr="002728F7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Motornummer</w:t>
            </w:r>
          </w:p>
        </w:tc>
        <w:sdt>
          <w:sdtPr>
            <w:rPr>
              <w:lang w:val="sv-SE"/>
            </w:rPr>
            <w:id w:val="-1672254699"/>
            <w:placeholder>
              <w:docPart w:val="7A84DC261B0D4ECAB1E12BE1F43FC5B1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Motorvolym</w:t>
            </w:r>
          </w:p>
        </w:tc>
        <w:sdt>
          <w:sdtPr>
            <w:rPr>
              <w:lang w:val="sv-SE"/>
            </w:rPr>
            <w:id w:val="-382095891"/>
            <w:placeholder>
              <w:docPart w:val="340565AA23C7439C917B65CA1FA6AB99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8542C1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motors volym]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</w:p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Biltyp</w:t>
            </w:r>
          </w:p>
        </w:tc>
        <w:sdt>
          <w:sdtPr>
            <w:rPr>
              <w:lang w:val="sv-SE"/>
            </w:rPr>
            <w:id w:val="-1328748233"/>
            <w:placeholder>
              <w:docPart w:val="386FFE7FA86147C085D5FDF84B78FAD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biltyp]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Årsmodell</w:t>
            </w:r>
          </w:p>
        </w:tc>
        <w:sdt>
          <w:sdtPr>
            <w:rPr>
              <w:lang w:val="sv-SE"/>
            </w:rPr>
            <w:id w:val="1254619370"/>
            <w:placeholder>
              <w:docPart w:val="9111F353B612434F89A770951BC125A7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årsmodell]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Chassinummer</w:t>
            </w:r>
          </w:p>
        </w:tc>
        <w:sdt>
          <w:sdtPr>
            <w:rPr>
              <w:lang w:val="sv-SE"/>
            </w:rPr>
            <w:id w:val="-1598090705"/>
            <w:placeholder>
              <w:docPart w:val="B0D9BA7539CA44D0A19E93EF938A109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ditt chassinummer]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Kategori*</w:t>
            </w:r>
          </w:p>
        </w:tc>
        <w:sdt>
          <w:sdtPr>
            <w:rPr>
              <w:lang w:val="sv-SE"/>
            </w:rPr>
            <w:id w:val="-701858926"/>
            <w:placeholder>
              <w:docPart w:val="DCC105DEA7CE4ADEB1ACB3FD7B2B3427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kategori]</w:t>
                </w:r>
              </w:p>
            </w:tc>
          </w:sdtContent>
        </w:sdt>
      </w:tr>
      <w:tr w:rsidR="008542C1" w:rsidRPr="00FC0682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Lack**</w:t>
            </w:r>
          </w:p>
        </w:tc>
        <w:sdt>
          <w:sdtPr>
            <w:rPr>
              <w:lang w:val="sv-SE"/>
            </w:rPr>
            <w:id w:val="-621994486"/>
            <w:placeholder>
              <w:docPart w:val="E32B385D27C14FC8A4632CE9AA30F636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lack]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Reg. nr</w:t>
            </w:r>
          </w:p>
        </w:tc>
        <w:sdt>
          <w:sdtPr>
            <w:rPr>
              <w:lang w:val="sv-SE"/>
            </w:rPr>
            <w:id w:val="-1384705407"/>
            <w:placeholder>
              <w:docPart w:val="B203610A90014DB388C2EFEC04745EB6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registreringsnummer]</w:t>
                </w:r>
              </w:p>
            </w:tc>
          </w:sdtContent>
        </w:sdt>
      </w:tr>
      <w:tr w:rsidR="008542C1" w:rsidRPr="00D058B5" w:rsidTr="008542C1">
        <w:tc>
          <w:tcPr>
            <w:tcW w:w="1533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lastRenderedPageBreak/>
              <w:t>Motornummer</w:t>
            </w:r>
          </w:p>
        </w:tc>
        <w:sdt>
          <w:sdtPr>
            <w:rPr>
              <w:lang w:val="sv-SE"/>
            </w:rPr>
            <w:id w:val="902410826"/>
            <w:placeholder>
              <w:docPart w:val="34E03AD72E834233A1DBFBB435225904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motornummer]</w:t>
                </w:r>
              </w:p>
            </w:tc>
          </w:sdtContent>
        </w:sdt>
        <w:tc>
          <w:tcPr>
            <w:tcW w:w="1701" w:type="dxa"/>
            <w:vAlign w:val="bottom"/>
          </w:tcPr>
          <w:p w:rsidR="008542C1" w:rsidRPr="00FC0682" w:rsidRDefault="008542C1" w:rsidP="002728F7">
            <w:pPr>
              <w:pStyle w:val="Classdetails"/>
              <w:framePr w:hSpace="0" w:wrap="auto" w:vAnchor="margin" w:hAnchor="text" w:yAlign="inline"/>
              <w:rPr>
                <w:lang w:val="sv-SE"/>
              </w:rPr>
            </w:pPr>
            <w:r w:rsidRPr="00FC0682">
              <w:rPr>
                <w:lang w:val="sv-SE"/>
              </w:rPr>
              <w:t>Motorvolym</w:t>
            </w:r>
          </w:p>
        </w:tc>
        <w:sdt>
          <w:sdtPr>
            <w:rPr>
              <w:lang w:val="sv-SE"/>
            </w:rPr>
            <w:id w:val="907815935"/>
            <w:placeholder>
              <w:docPart w:val="EBDF3DD13BA64A38892D9FC53B9D7469"/>
            </w:placeholder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42C1" w:rsidRPr="00FC0682" w:rsidRDefault="008542C1" w:rsidP="002728F7">
                <w:pPr>
                  <w:pStyle w:val="Classdetails"/>
                  <w:framePr w:hSpace="0" w:wrap="auto" w:vAnchor="margin" w:hAnchor="text" w:yAlign="inline"/>
                  <w:rPr>
                    <w:lang w:val="sv-SE"/>
                  </w:rPr>
                </w:pPr>
                <w:r w:rsidRPr="00FC0682">
                  <w:rPr>
                    <w:lang w:val="sv-SE"/>
                  </w:rPr>
                  <w:t>[Skriv din bils motors volym]</w:t>
                </w:r>
              </w:p>
            </w:tc>
          </w:sdtContent>
        </w:sdt>
      </w:tr>
    </w:tbl>
    <w:p w:rsidR="008542C1" w:rsidRPr="00FC0682" w:rsidRDefault="008542C1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t>Kategori*= Här fyller du i det som stämmer på din bil. Original, Cal-look, Cu</w:t>
      </w:r>
      <w:r w:rsidR="00CE00F8">
        <w:rPr>
          <w:b w:val="0"/>
          <w:sz w:val="20"/>
          <w:szCs w:val="20"/>
          <w:lang w:val="sv-SE"/>
        </w:rPr>
        <w:t>s</w:t>
      </w:r>
      <w:r w:rsidRPr="00FC0682">
        <w:rPr>
          <w:b w:val="0"/>
          <w:sz w:val="20"/>
          <w:szCs w:val="20"/>
          <w:lang w:val="sv-SE"/>
        </w:rPr>
        <w:t>tom, Renoveringsobjekt, Renoverad eller annat som du tycker passar in.</w:t>
      </w:r>
      <w:r w:rsidRPr="00FC0682">
        <w:rPr>
          <w:b w:val="0"/>
          <w:sz w:val="20"/>
          <w:szCs w:val="20"/>
          <w:lang w:val="sv-SE"/>
        </w:rPr>
        <w:br/>
        <w:t>Lack**= Här fyller du i namnet på färgen, om du känner till den. Lägg även till om det är en VW färg. Skriv t.ex. VW Rubinröd istället för röd.</w:t>
      </w:r>
      <w:r w:rsidRPr="00FC0682">
        <w:rPr>
          <w:b w:val="0"/>
          <w:sz w:val="20"/>
          <w:szCs w:val="20"/>
          <w:lang w:val="sv-SE"/>
        </w:rPr>
        <w:br/>
        <w:t>För fler bilar, kopiera ovanstående formel, eller kontakta oss – se nederst för kontaktuppgifter</w:t>
      </w:r>
    </w:p>
    <w:p w:rsidR="008542C1" w:rsidRPr="00FC0682" w:rsidRDefault="008E25C3">
      <w:pPr>
        <w:pStyle w:val="Instructionstitle"/>
        <w:rPr>
          <w:b w:val="0"/>
          <w:sz w:val="22"/>
          <w:lang w:val="sv-SE"/>
        </w:rPr>
      </w:pPr>
      <w:r w:rsidRPr="00FC0682">
        <w:rPr>
          <w:b w:val="0"/>
          <w:sz w:val="20"/>
          <w:szCs w:val="20"/>
          <w:lang w:val="sv-SE"/>
        </w:rPr>
        <w:t>Har du några andra intressanta uppgifter eller förslag till klubben om eventuella klubbaktivite</w:t>
      </w:r>
      <w:r w:rsidR="00CE00F8">
        <w:rPr>
          <w:b w:val="0"/>
          <w:sz w:val="20"/>
          <w:szCs w:val="20"/>
          <w:lang w:val="sv-SE"/>
        </w:rPr>
        <w:t>te</w:t>
      </w:r>
      <w:r w:rsidRPr="00FC0682">
        <w:rPr>
          <w:b w:val="0"/>
          <w:sz w:val="20"/>
          <w:szCs w:val="20"/>
          <w:lang w:val="sv-SE"/>
        </w:rPr>
        <w:t>r?</w:t>
      </w:r>
      <w:r w:rsidRPr="00FC0682">
        <w:rPr>
          <w:b w:val="0"/>
          <w:sz w:val="20"/>
          <w:szCs w:val="20"/>
          <w:lang w:val="sv-SE"/>
        </w:rPr>
        <w:br/>
      </w:r>
      <w:sdt>
        <w:sdtPr>
          <w:rPr>
            <w:lang w:val="sv-SE"/>
          </w:rPr>
          <w:id w:val="-41135109"/>
          <w:placeholder>
            <w:docPart w:val="079590FED63944CE89CC692444367B21"/>
          </w:placeholder>
        </w:sdtPr>
        <w:sdtEndPr>
          <w:rPr>
            <w:sz w:val="22"/>
          </w:rPr>
        </w:sdtEndPr>
        <w:sdtContent>
          <w:r w:rsidRPr="00FC0682">
            <w:rPr>
              <w:b w:val="0"/>
              <w:sz w:val="22"/>
              <w:lang w:val="sv-SE"/>
            </w:rPr>
            <w:t xml:space="preserve">[Skriv ditt förslag här]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>.</w:t>
          </w:r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 xml:space="preserve">. </w:t>
          </w:r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  <w:r w:rsidRPr="00FC0682">
            <w:rPr>
              <w:b w:val="0"/>
              <w:color w:val="FFFFFF" w:themeColor="background1"/>
              <w:sz w:val="22"/>
              <w:lang w:val="sv-SE"/>
            </w:rPr>
            <w:t>.</w:t>
          </w:r>
          <w:r w:rsidRPr="00FC0682">
            <w:rPr>
              <w:b w:val="0"/>
              <w:sz w:val="22"/>
              <w:lang w:val="sv-SE"/>
            </w:rPr>
            <w:t xml:space="preserve">             </w:t>
          </w:r>
          <w:r w:rsidR="00CE00F8">
            <w:rPr>
              <w:b w:val="0"/>
              <w:sz w:val="22"/>
              <w:lang w:val="sv-SE"/>
            </w:rPr>
            <w:t xml:space="preserve">                         </w:t>
          </w:r>
          <w:r w:rsidR="00CE00F8" w:rsidRPr="00CE00F8">
            <w:rPr>
              <w:b w:val="0"/>
              <w:color w:val="FFFFFF" w:themeColor="background1"/>
              <w:sz w:val="22"/>
              <w:lang w:val="sv-SE"/>
            </w:rPr>
            <w:t>.</w:t>
          </w:r>
          <w:r w:rsidR="00CE00F8">
            <w:rPr>
              <w:b w:val="0"/>
              <w:sz w:val="22"/>
              <w:lang w:val="sv-SE"/>
            </w:rPr>
            <w:t xml:space="preserve">                                                   </w:t>
          </w:r>
          <w:r w:rsidRPr="00FC0682">
            <w:rPr>
              <w:b w:val="0"/>
              <w:sz w:val="22"/>
              <w:lang w:val="sv-SE"/>
            </w:rPr>
            <w:t xml:space="preserve">                                                                                                                                                                                   </w:t>
          </w:r>
          <w:r w:rsidR="00CE00F8">
            <w:rPr>
              <w:b w:val="0"/>
              <w:sz w:val="22"/>
              <w:lang w:val="sv-SE"/>
            </w:rPr>
            <w:t xml:space="preserve">    </w:t>
          </w:r>
          <w:r w:rsidRPr="00FC0682">
            <w:rPr>
              <w:b w:val="0"/>
              <w:sz w:val="22"/>
              <w:lang w:val="sv-SE"/>
            </w:rPr>
            <w:t xml:space="preserve">  </w:t>
          </w:r>
        </w:sdtContent>
      </w:sdt>
    </w:p>
    <w:p w:rsidR="00590D1A" w:rsidRPr="00FC0682" w:rsidRDefault="008E25C3">
      <w:pPr>
        <w:pStyle w:val="Instructionstitle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t>För att bli medlem måste avgiften vara betald samt även denna ansökan vara ifylld och inskickad till nedanstående adress.</w:t>
      </w:r>
      <w:r w:rsidR="00CE00F8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 xml:space="preserve">Maila ansökan till: </w:t>
      </w:r>
      <w:hyperlink r:id="rId9" w:history="1">
        <w:r w:rsidRPr="00FC0682">
          <w:rPr>
            <w:rStyle w:val="Hyperlnk"/>
            <w:b w:val="0"/>
            <w:sz w:val="20"/>
            <w:szCs w:val="20"/>
            <w:lang w:val="sv-SE"/>
          </w:rPr>
          <w:t>bilskaderep@yahoo.se</w:t>
        </w:r>
      </w:hyperlink>
      <w:r w:rsidRPr="00FC0682">
        <w:rPr>
          <w:b w:val="0"/>
          <w:sz w:val="20"/>
          <w:szCs w:val="20"/>
          <w:lang w:val="sv-SE"/>
        </w:rPr>
        <w:t xml:space="preserve"> eller </w:t>
      </w:r>
      <w:hyperlink r:id="rId10" w:history="1">
        <w:r w:rsidRPr="00FC0682">
          <w:rPr>
            <w:rStyle w:val="Hyperlnk"/>
            <w:b w:val="0"/>
            <w:sz w:val="20"/>
            <w:szCs w:val="20"/>
            <w:lang w:val="sv-SE"/>
          </w:rPr>
          <w:t>webmaster@mvwe.se</w:t>
        </w:r>
      </w:hyperlink>
      <w:r w:rsidRPr="00FC0682">
        <w:rPr>
          <w:b w:val="0"/>
          <w:sz w:val="20"/>
          <w:szCs w:val="20"/>
          <w:lang w:val="sv-SE"/>
        </w:rPr>
        <w:t xml:space="preserve"> </w:t>
      </w:r>
      <w:r w:rsidRPr="00FC0682">
        <w:rPr>
          <w:b w:val="0"/>
          <w:sz w:val="20"/>
          <w:szCs w:val="20"/>
          <w:lang w:val="sv-SE"/>
        </w:rPr>
        <w:br/>
        <w:t xml:space="preserve">Skicka ifylld utskriven ansökan till: </w:t>
      </w:r>
      <w:r w:rsidR="004E55C5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>Motalas VW Entusiaster c/o Lars Toorvald</w:t>
      </w:r>
      <w:r w:rsidRPr="00FC0682">
        <w:rPr>
          <w:b w:val="0"/>
          <w:sz w:val="20"/>
          <w:szCs w:val="20"/>
          <w:lang w:val="sv-SE"/>
        </w:rPr>
        <w:br/>
        <w:t xml:space="preserve">Tjärorp, Klockrike </w:t>
      </w:r>
      <w:r w:rsidR="004E55C5">
        <w:rPr>
          <w:b w:val="0"/>
          <w:sz w:val="20"/>
          <w:szCs w:val="20"/>
          <w:lang w:val="sv-SE"/>
        </w:rPr>
        <w:br/>
      </w:r>
      <w:r w:rsidRPr="00FC0682">
        <w:rPr>
          <w:b w:val="0"/>
          <w:sz w:val="20"/>
          <w:szCs w:val="20"/>
          <w:lang w:val="sv-SE"/>
        </w:rPr>
        <w:t>590 32 Borensberg</w:t>
      </w:r>
      <w:r w:rsidRPr="00FC0682">
        <w:rPr>
          <w:b w:val="0"/>
          <w:sz w:val="20"/>
          <w:szCs w:val="20"/>
          <w:lang w:val="sv-SE"/>
        </w:rPr>
        <w:br/>
        <w:t>Kontaktperson om medlemskap: Lars Toorvald 013-391 147 eller 070-26 21 556</w:t>
      </w:r>
      <w:r w:rsidRPr="00FC0682">
        <w:rPr>
          <w:b w:val="0"/>
          <w:sz w:val="20"/>
          <w:szCs w:val="20"/>
          <w:lang w:val="sv-SE"/>
        </w:rPr>
        <w:br/>
        <w:t xml:space="preserve">Kontaktperson om detta formulär: Madeleine Samuelsson, </w:t>
      </w:r>
      <w:hyperlink r:id="rId11" w:history="1">
        <w:r w:rsidRPr="00FC0682">
          <w:rPr>
            <w:rStyle w:val="Hyperlnk"/>
            <w:b w:val="0"/>
            <w:sz w:val="20"/>
            <w:szCs w:val="20"/>
            <w:lang w:val="sv-SE"/>
          </w:rPr>
          <w:t>webmaster@mvwe.se</w:t>
        </w:r>
      </w:hyperlink>
      <w:r w:rsidRPr="00FC0682">
        <w:rPr>
          <w:b w:val="0"/>
          <w:sz w:val="20"/>
          <w:szCs w:val="20"/>
          <w:lang w:val="sv-SE"/>
        </w:rPr>
        <w:t xml:space="preserve"> 073-52 37</w:t>
      </w:r>
      <w:r w:rsidR="004E55C5">
        <w:rPr>
          <w:b w:val="0"/>
          <w:sz w:val="20"/>
          <w:szCs w:val="20"/>
          <w:lang w:val="sv-SE"/>
        </w:rPr>
        <w:t> </w:t>
      </w:r>
      <w:r w:rsidRPr="00FC0682">
        <w:rPr>
          <w:b w:val="0"/>
          <w:sz w:val="20"/>
          <w:szCs w:val="20"/>
          <w:lang w:val="sv-SE"/>
        </w:rPr>
        <w:t>447</w:t>
      </w:r>
      <w:r w:rsidR="004E55C5">
        <w:rPr>
          <w:b w:val="0"/>
          <w:sz w:val="20"/>
          <w:szCs w:val="20"/>
          <w:lang w:val="sv-SE"/>
        </w:rPr>
        <w:br/>
      </w:r>
      <w:r w:rsidR="00590D1A" w:rsidRPr="00FC0682">
        <w:rPr>
          <w:b w:val="0"/>
          <w:sz w:val="20"/>
          <w:szCs w:val="20"/>
          <w:lang w:val="sv-SE"/>
        </w:rPr>
        <w:t xml:space="preserve">Vänligen fyll i vårt inbetalningskort som bifogas nedan. </w:t>
      </w:r>
      <w:r w:rsidR="00590D1A" w:rsidRPr="00FC0682">
        <w:rPr>
          <w:b w:val="0"/>
          <w:sz w:val="20"/>
          <w:szCs w:val="20"/>
          <w:lang w:val="sv-SE"/>
        </w:rPr>
        <w:br/>
        <w:t>Spara detta, skriv ut och skicka med ifylld ansökan ovan.</w:t>
      </w:r>
    </w:p>
    <w:p w:rsidR="008E25C3" w:rsidRPr="00FC0682" w:rsidRDefault="005B0096" w:rsidP="004E55C5">
      <w:pPr>
        <w:pStyle w:val="Instructionstitle"/>
        <w:jc w:val="center"/>
        <w:rPr>
          <w:b w:val="0"/>
          <w:sz w:val="20"/>
          <w:szCs w:val="20"/>
          <w:lang w:val="sv-SE"/>
        </w:rPr>
      </w:pPr>
      <w:r w:rsidRPr="00FC0682">
        <w:rPr>
          <w:b w:val="0"/>
          <w:sz w:val="20"/>
          <w:szCs w:val="20"/>
          <w:lang w:val="sv-SE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75.75pt" o:ole="">
            <v:imagedata r:id="rId12" o:title=""/>
          </v:shape>
          <o:OLEObject Type="Embed" ProgID="AcroExch.Document.DC" ShapeID="_x0000_i1025" DrawAspect="Icon" ObjectID="_1527427318" r:id="rId13"/>
        </w:object>
      </w:r>
    </w:p>
    <w:sectPr w:rsidR="008E25C3" w:rsidRPr="00FC0682" w:rsidSect="00CE00F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23" w:rsidRDefault="00171A23" w:rsidP="004F07FE">
      <w:pPr>
        <w:spacing w:after="0" w:line="240" w:lineRule="auto"/>
      </w:pPr>
      <w:r>
        <w:separator/>
      </w:r>
    </w:p>
  </w:endnote>
  <w:endnote w:type="continuationSeparator" w:id="0">
    <w:p w:rsidR="00171A23" w:rsidRDefault="00171A23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3C7C04" w:rsidP="00466DC7">
    <w:pPr>
      <w:pStyle w:val="Pagenumbers"/>
    </w:pPr>
    <w:r>
      <w:rPr>
        <w:lang w:val="sv-SE"/>
      </w:rPr>
      <w:t xml:space="preserve">Sida </w:t>
    </w:r>
    <w:r w:rsidR="00077A39">
      <w:fldChar w:fldCharType="begin"/>
    </w:r>
    <w:r w:rsidR="00077A39">
      <w:instrText xml:space="preserve"> PAGE   \* MERGEFORMAT </w:instrText>
    </w:r>
    <w:r w:rsidR="00077A39">
      <w:fldChar w:fldCharType="separate"/>
    </w:r>
    <w:r w:rsidR="00D058B5" w:rsidRPr="00D058B5">
      <w:rPr>
        <w:noProof/>
        <w:lang w:val="sv-SE"/>
      </w:rPr>
      <w:t>1</w:t>
    </w:r>
    <w:r w:rsidR="00077A39">
      <w:rPr>
        <w:noProof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23" w:rsidRDefault="00171A23" w:rsidP="004F07FE">
      <w:pPr>
        <w:spacing w:after="0" w:line="240" w:lineRule="auto"/>
      </w:pPr>
      <w:r>
        <w:separator/>
      </w:r>
    </w:p>
  </w:footnote>
  <w:footnote w:type="continuationSeparator" w:id="0">
    <w:p w:rsidR="00171A23" w:rsidRDefault="00171A23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2E" w:rsidRPr="008E25C3" w:rsidRDefault="00171A23" w:rsidP="008E25C3">
    <w:pPr>
      <w:pStyle w:val="Sidhuvud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E31"/>
    <w:rsid w:val="00077A39"/>
    <w:rsid w:val="000C5B74"/>
    <w:rsid w:val="00147DC5"/>
    <w:rsid w:val="00171A23"/>
    <w:rsid w:val="00174BB3"/>
    <w:rsid w:val="00291E31"/>
    <w:rsid w:val="003C7C04"/>
    <w:rsid w:val="004964CA"/>
    <w:rsid w:val="004E55C5"/>
    <w:rsid w:val="00590D1A"/>
    <w:rsid w:val="005B0096"/>
    <w:rsid w:val="008542C1"/>
    <w:rsid w:val="008E25C3"/>
    <w:rsid w:val="00CE00F8"/>
    <w:rsid w:val="00D058B5"/>
    <w:rsid w:val="00E018E0"/>
    <w:rsid w:val="00E50037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77DD-54A1-4EC9-9C7C-1A644F9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7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0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50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50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E50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50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fot">
    <w:name w:val="footer"/>
    <w:basedOn w:val="Normal"/>
    <w:link w:val="SidfotChar"/>
    <w:uiPriority w:val="99"/>
    <w:unhideWhenUsed/>
    <w:rsid w:val="00E5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037"/>
    <w:rPr>
      <w:rFonts w:ascii="Century Gothic" w:eastAsia="Century Gothic" w:hAnsi="Century Gothic" w:cs="Times New Roman"/>
      <w:sz w:val="20"/>
    </w:rPr>
  </w:style>
  <w:style w:type="paragraph" w:customStyle="1" w:styleId="Question">
    <w:name w:val="Question"/>
    <w:basedOn w:val="Normal"/>
    <w:rsid w:val="00E50037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E50037"/>
    <w:pPr>
      <w:numPr>
        <w:numId w:val="2"/>
      </w:numPr>
      <w:spacing w:after="0"/>
      <w:ind w:left="720" w:firstLine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50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5003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50037"/>
    <w:rPr>
      <w:rFonts w:ascii="Century Gothic" w:eastAsia="Century Gothic" w:hAnsi="Century Gothic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E50037"/>
    <w:pPr>
      <w:contextualSpacing/>
    </w:pPr>
  </w:style>
  <w:style w:type="paragraph" w:customStyle="1" w:styleId="Tabletext">
    <w:name w:val="Table text"/>
    <w:basedOn w:val="Normal"/>
    <w:qFormat/>
    <w:rsid w:val="00E50037"/>
    <w:pPr>
      <w:framePr w:hSpace="187" w:wrap="around" w:vAnchor="page" w:hAnchor="margin" w:y="2579"/>
      <w:spacing w:before="240" w:after="0" w:line="36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037"/>
    <w:rPr>
      <w:rFonts w:ascii="Tahoma" w:eastAsia="Century Gothic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5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037"/>
    <w:rPr>
      <w:rFonts w:ascii="Century Gothic" w:eastAsia="Century Gothic" w:hAnsi="Century Gothic" w:cs="Times New Roman"/>
      <w:sz w:val="20"/>
    </w:rPr>
  </w:style>
  <w:style w:type="paragraph" w:customStyle="1" w:styleId="Testname">
    <w:name w:val="Test name"/>
    <w:basedOn w:val="Rubrik1"/>
    <w:qFormat/>
    <w:rsid w:val="00E5003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E50037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E50037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E50037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Sidhuvud"/>
    <w:qFormat/>
    <w:rsid w:val="00E50037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E50037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tshllartext">
    <w:name w:val="Placeholder Text"/>
    <w:basedOn w:val="Standardstycketeckensnitt"/>
    <w:uiPriority w:val="99"/>
    <w:semiHidden/>
    <w:rsid w:val="00E50037"/>
    <w:rPr>
      <w:color w:val="808080"/>
    </w:rPr>
  </w:style>
  <w:style w:type="character" w:styleId="Radnummer">
    <w:name w:val="line number"/>
    <w:basedOn w:val="Standardstycketeckensnitt"/>
    <w:uiPriority w:val="99"/>
    <w:semiHidden/>
    <w:unhideWhenUsed/>
    <w:rsid w:val="00E50037"/>
  </w:style>
  <w:style w:type="paragraph" w:customStyle="1" w:styleId="Questions">
    <w:name w:val="Questions"/>
    <w:basedOn w:val="Classdetails"/>
    <w:qFormat/>
    <w:rsid w:val="00E50037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E50037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E50037"/>
    <w:pPr>
      <w:pageBreakBefore/>
    </w:pPr>
  </w:style>
  <w:style w:type="paragraph" w:customStyle="1" w:styleId="Tipsbulletedlist">
    <w:name w:val="Tips (bulleted list)"/>
    <w:basedOn w:val="Liststycke"/>
    <w:rsid w:val="00E5003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Sidfot"/>
    <w:qFormat/>
    <w:rsid w:val="00E50037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Sidfot"/>
    <w:qFormat/>
    <w:rsid w:val="00E50037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E50037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E50037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E50037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E50037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E50037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E50037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2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2C1"/>
    <w:rPr>
      <w:rFonts w:ascii="Century Gothic" w:eastAsia="Century Gothic" w:hAnsi="Century Gothic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E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@mvwe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bmaster@mvw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skaderep@yahoo.s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am\AppData\Roaming\Microsoft\Templates\Flervalsprov%20(f&#246;r%20fr&#229;gor%20med%203,%204%20eller%205%20sva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6E20E2F3F4A658A44C96FF8096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D9A62-7CD6-4E3C-AA14-631E4864D6D7}"/>
      </w:docPartPr>
      <w:docPartBody>
        <w:p w:rsidR="00173ED1" w:rsidRDefault="000D48F4">
          <w:pPr>
            <w:pStyle w:val="1906E20E2F3F4A658A44C96FF8096C96"/>
          </w:pPr>
          <w:r>
            <w:t>[Skriv ditt namn]</w:t>
          </w:r>
        </w:p>
      </w:docPartBody>
    </w:docPart>
    <w:docPart>
      <w:docPartPr>
        <w:name w:val="1516E94FFE3449E7BC3FB25D4582D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BF066-1ABA-46A4-AB3D-830D040E28E9}"/>
      </w:docPartPr>
      <w:docPartBody>
        <w:p w:rsidR="00173ED1" w:rsidRDefault="000D48F4">
          <w:pPr>
            <w:pStyle w:val="1516E94FFE3449E7BC3FB25D4582D462"/>
          </w:pPr>
          <w:r>
            <w:t>[Skriv en klass]</w:t>
          </w:r>
        </w:p>
      </w:docPartBody>
    </w:docPart>
    <w:docPart>
      <w:docPartPr>
        <w:name w:val="6608A2097A004BEB85E8CA4BF6D5B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CA500-ACD1-4E6F-9C5D-EB39BEDAEB02}"/>
      </w:docPartPr>
      <w:docPartBody>
        <w:p w:rsidR="00173ED1" w:rsidRDefault="000D48F4">
          <w:pPr>
            <w:pStyle w:val="6608A2097A004BEB85E8CA4BF6D5B612"/>
          </w:pPr>
          <w:r>
            <w:t>[Skriv ett ämne]</w:t>
          </w:r>
        </w:p>
      </w:docPartBody>
    </w:docPart>
    <w:docPart>
      <w:docPartPr>
        <w:name w:val="AF1A1F15B27A4F75BFDFB762DF371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70ACF-8FDA-4A52-8D5C-1FF4D84F5364}"/>
      </w:docPartPr>
      <w:docPartBody>
        <w:p w:rsidR="00173ED1" w:rsidRDefault="005617C7" w:rsidP="005617C7">
          <w:pPr>
            <w:pStyle w:val="AF1A1F15B27A4F75BFDFB762DF371DCC"/>
          </w:pPr>
          <w:r>
            <w:t>[Skriv en klass]</w:t>
          </w:r>
        </w:p>
      </w:docPartBody>
    </w:docPart>
    <w:docPart>
      <w:docPartPr>
        <w:name w:val="F79B9FDADD844B6784519DA48481C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618B4-39B2-4F0B-B913-FB8725FFD840}"/>
      </w:docPartPr>
      <w:docPartBody>
        <w:p w:rsidR="00173ED1" w:rsidRDefault="005617C7" w:rsidP="005617C7">
          <w:pPr>
            <w:pStyle w:val="F79B9FDADD844B6784519DA48481C3AE"/>
          </w:pPr>
          <w:r>
            <w:t>[Skriv en klass]</w:t>
          </w:r>
        </w:p>
      </w:docPartBody>
    </w:docPart>
    <w:docPart>
      <w:docPartPr>
        <w:name w:val="2EBB40D87AF54392B6F79A93A3844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4172A-F9A0-4B2F-AD23-7B1A4EE1FFE7}"/>
      </w:docPartPr>
      <w:docPartBody>
        <w:p w:rsidR="00173ED1" w:rsidRDefault="005617C7" w:rsidP="005617C7">
          <w:pPr>
            <w:pStyle w:val="2EBB40D87AF54392B6F79A93A38441C1"/>
          </w:pPr>
          <w:r>
            <w:t>[Skriv en klass]</w:t>
          </w:r>
        </w:p>
      </w:docPartBody>
    </w:docPart>
    <w:docPart>
      <w:docPartPr>
        <w:name w:val="9E50AC8FF1A84121A33F93C0604A1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E156C-FEF6-4C6B-8205-C52165971AAD}"/>
      </w:docPartPr>
      <w:docPartBody>
        <w:p w:rsidR="00173ED1" w:rsidRDefault="005617C7" w:rsidP="005617C7">
          <w:pPr>
            <w:pStyle w:val="9E50AC8FF1A84121A33F93C0604A1D52"/>
          </w:pPr>
          <w:r>
            <w:t>[Skriv ditt namn]</w:t>
          </w:r>
        </w:p>
      </w:docPartBody>
    </w:docPart>
    <w:docPart>
      <w:docPartPr>
        <w:name w:val="3C843CBA5C164588AC47C8073C9E2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0DCEE-F994-4CB8-8769-54F9045FB8DC}"/>
      </w:docPartPr>
      <w:docPartBody>
        <w:p w:rsidR="00173ED1" w:rsidRDefault="005617C7" w:rsidP="005617C7">
          <w:pPr>
            <w:pStyle w:val="3C843CBA5C164588AC47C8073C9E2948"/>
          </w:pPr>
          <w:r>
            <w:t>[Skriv en klass]</w:t>
          </w:r>
        </w:p>
      </w:docPartBody>
    </w:docPart>
    <w:docPart>
      <w:docPartPr>
        <w:name w:val="27E4585BA26847B89F3C23A47FB93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B415C-825D-4514-A13F-0EF0793840BF}"/>
      </w:docPartPr>
      <w:docPartBody>
        <w:p w:rsidR="00173ED1" w:rsidRDefault="005617C7" w:rsidP="005617C7">
          <w:pPr>
            <w:pStyle w:val="27E4585BA26847B89F3C23A47FB93E62"/>
          </w:pPr>
          <w:r>
            <w:t>[Skriv en klass]</w:t>
          </w:r>
        </w:p>
      </w:docPartBody>
    </w:docPart>
    <w:docPart>
      <w:docPartPr>
        <w:name w:val="D813788D2BA84C1AAC245820D243A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532B9-9F57-4083-BB85-5435D937E10C}"/>
      </w:docPartPr>
      <w:docPartBody>
        <w:p w:rsidR="00173ED1" w:rsidRDefault="005617C7" w:rsidP="005617C7">
          <w:pPr>
            <w:pStyle w:val="D813788D2BA84C1AAC245820D243A384"/>
          </w:pPr>
          <w:r>
            <w:t>[Skriv en klass]</w:t>
          </w:r>
        </w:p>
      </w:docPartBody>
    </w:docPart>
    <w:docPart>
      <w:docPartPr>
        <w:name w:val="EDA74BAF6F6D4A2DBD39ABAE1CE61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F68B8-065F-42A6-A2B7-2474C9E00B5F}"/>
      </w:docPartPr>
      <w:docPartBody>
        <w:p w:rsidR="00173ED1" w:rsidRDefault="005617C7" w:rsidP="005617C7">
          <w:pPr>
            <w:pStyle w:val="EDA74BAF6F6D4A2DBD39ABAE1CE61F12"/>
          </w:pPr>
          <w:r>
            <w:t>[Skriv ett ämne]</w:t>
          </w:r>
        </w:p>
      </w:docPartBody>
    </w:docPart>
    <w:docPart>
      <w:docPartPr>
        <w:name w:val="49C9FC6DD9474057B8665FB338F2C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87B9E-CD6E-4E7F-885A-1AC5A59DDC46}"/>
      </w:docPartPr>
      <w:docPartBody>
        <w:p w:rsidR="00173ED1" w:rsidRDefault="005617C7" w:rsidP="005617C7">
          <w:pPr>
            <w:pStyle w:val="49C9FC6DD9474057B8665FB338F2CBE5"/>
          </w:pPr>
          <w:r>
            <w:t>[Skriv en klass]</w:t>
          </w:r>
        </w:p>
      </w:docPartBody>
    </w:docPart>
    <w:docPart>
      <w:docPartPr>
        <w:name w:val="F59C0D1F8C0342F6A6B572C27DDA0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F0F4C-4A97-4653-B993-DDB05A429B71}"/>
      </w:docPartPr>
      <w:docPartBody>
        <w:p w:rsidR="00173ED1" w:rsidRDefault="005617C7" w:rsidP="005617C7">
          <w:pPr>
            <w:pStyle w:val="F59C0D1F8C0342F6A6B572C27DDA0547"/>
          </w:pPr>
          <w:r>
            <w:t>[Skriv ditt namn]</w:t>
          </w:r>
        </w:p>
      </w:docPartBody>
    </w:docPart>
    <w:docPart>
      <w:docPartPr>
        <w:name w:val="D6AB8D8B23EA4DF3A4FC0B7A20563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E505B-C258-4A8D-BD11-19EFE63A45C1}"/>
      </w:docPartPr>
      <w:docPartBody>
        <w:p w:rsidR="00173ED1" w:rsidRDefault="005617C7" w:rsidP="005617C7">
          <w:pPr>
            <w:pStyle w:val="D6AB8D8B23EA4DF3A4FC0B7A20563D5D"/>
          </w:pPr>
          <w:r>
            <w:t>[Skriv ditt namn]</w:t>
          </w:r>
        </w:p>
      </w:docPartBody>
    </w:docPart>
    <w:docPart>
      <w:docPartPr>
        <w:name w:val="22FE1C822A5442538A8A82E6EC69E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D6AA9-26A8-4BF9-87D8-C39F76556785}"/>
      </w:docPartPr>
      <w:docPartBody>
        <w:p w:rsidR="00173ED1" w:rsidRDefault="005617C7" w:rsidP="005617C7">
          <w:pPr>
            <w:pStyle w:val="22FE1C822A5442538A8A82E6EC69E613"/>
          </w:pPr>
          <w:r>
            <w:t>[Skriv en klass]</w:t>
          </w:r>
        </w:p>
      </w:docPartBody>
    </w:docPart>
    <w:docPart>
      <w:docPartPr>
        <w:name w:val="72CFE00B2AB34BE1BEB8BC4151078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07A00-5E8F-410E-AC91-B26B8E953215}"/>
      </w:docPartPr>
      <w:docPartBody>
        <w:p w:rsidR="00173ED1" w:rsidRDefault="005617C7" w:rsidP="005617C7">
          <w:pPr>
            <w:pStyle w:val="72CFE00B2AB34BE1BEB8BC41510784C2"/>
          </w:pPr>
          <w:r>
            <w:t>[Skriv en klass]</w:t>
          </w:r>
        </w:p>
      </w:docPartBody>
    </w:docPart>
    <w:docPart>
      <w:docPartPr>
        <w:name w:val="D74F8CE68FE74C45BFBB72D4284F5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3D606-43DF-4570-AA53-380E40524754}"/>
      </w:docPartPr>
      <w:docPartBody>
        <w:p w:rsidR="00173ED1" w:rsidRDefault="005617C7" w:rsidP="005617C7">
          <w:pPr>
            <w:pStyle w:val="D74F8CE68FE74C45BFBB72D4284F53E8"/>
          </w:pPr>
          <w:r>
            <w:t>[Skriv en klass]</w:t>
          </w:r>
        </w:p>
      </w:docPartBody>
    </w:docPart>
    <w:docPart>
      <w:docPartPr>
        <w:name w:val="45275A2D12A7487F96AD9BC9445A0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185BB-580B-47E9-952F-39B2B99C8AB3}"/>
      </w:docPartPr>
      <w:docPartBody>
        <w:p w:rsidR="00173ED1" w:rsidRDefault="005617C7" w:rsidP="005617C7">
          <w:pPr>
            <w:pStyle w:val="45275A2D12A7487F96AD9BC9445A028F"/>
          </w:pPr>
          <w:r>
            <w:t>[Skriv ett ämne]</w:t>
          </w:r>
        </w:p>
      </w:docPartBody>
    </w:docPart>
    <w:docPart>
      <w:docPartPr>
        <w:name w:val="19607666E7364602A5C2739240750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A2DCA-B584-4109-98F9-4A0CBB44CC3A}"/>
      </w:docPartPr>
      <w:docPartBody>
        <w:p w:rsidR="00173ED1" w:rsidRDefault="005617C7" w:rsidP="005617C7">
          <w:pPr>
            <w:pStyle w:val="19607666E7364602A5C2739240750D14"/>
          </w:pPr>
          <w:r>
            <w:t>[Skriv en klass]</w:t>
          </w:r>
        </w:p>
      </w:docPartBody>
    </w:docPart>
    <w:docPart>
      <w:docPartPr>
        <w:name w:val="7A84DC261B0D4ECAB1E12BE1F43FC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3466F-94A3-4B3A-BEF4-A6895C7CB888}"/>
      </w:docPartPr>
      <w:docPartBody>
        <w:p w:rsidR="00173ED1" w:rsidRDefault="005617C7" w:rsidP="005617C7">
          <w:pPr>
            <w:pStyle w:val="7A84DC261B0D4ECAB1E12BE1F43FC5B1"/>
          </w:pPr>
          <w:r>
            <w:t>[Skriv ett ämne]</w:t>
          </w:r>
        </w:p>
      </w:docPartBody>
    </w:docPart>
    <w:docPart>
      <w:docPartPr>
        <w:name w:val="340565AA23C7439C917B65CA1FA6A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53F2A-1A62-47D7-B800-3901CC51D2B1}"/>
      </w:docPartPr>
      <w:docPartBody>
        <w:p w:rsidR="00173ED1" w:rsidRDefault="005617C7" w:rsidP="005617C7">
          <w:pPr>
            <w:pStyle w:val="340565AA23C7439C917B65CA1FA6AB99"/>
          </w:pPr>
          <w:r>
            <w:t>[Skriv ett ämne]</w:t>
          </w:r>
        </w:p>
      </w:docPartBody>
    </w:docPart>
    <w:docPart>
      <w:docPartPr>
        <w:name w:val="386FFE7FA86147C085D5FDF84B78F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DEFB5-5D0F-4166-A4E7-35A25DA99060}"/>
      </w:docPartPr>
      <w:docPartBody>
        <w:p w:rsidR="00173ED1" w:rsidRDefault="005617C7" w:rsidP="005617C7">
          <w:pPr>
            <w:pStyle w:val="386FFE7FA86147C085D5FDF84B78FAD8"/>
          </w:pPr>
          <w:r>
            <w:t>[Skriv ditt namn]</w:t>
          </w:r>
        </w:p>
      </w:docPartBody>
    </w:docPart>
    <w:docPart>
      <w:docPartPr>
        <w:name w:val="9111F353B612434F89A770951BC12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8C72-AD4C-4721-ADD4-EE5FFFEE9DC4}"/>
      </w:docPartPr>
      <w:docPartBody>
        <w:p w:rsidR="00173ED1" w:rsidRDefault="005617C7" w:rsidP="005617C7">
          <w:pPr>
            <w:pStyle w:val="9111F353B612434F89A770951BC125A7"/>
          </w:pPr>
          <w:r>
            <w:t>[Skriv en klass]</w:t>
          </w:r>
        </w:p>
      </w:docPartBody>
    </w:docPart>
    <w:docPart>
      <w:docPartPr>
        <w:name w:val="B0D9BA7539CA44D0A19E93EF938A1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8968B-48CD-4939-920C-D5442052C64C}"/>
      </w:docPartPr>
      <w:docPartBody>
        <w:p w:rsidR="00173ED1" w:rsidRDefault="005617C7" w:rsidP="005617C7">
          <w:pPr>
            <w:pStyle w:val="B0D9BA7539CA44D0A19E93EF938A1094"/>
          </w:pPr>
          <w:r>
            <w:t>[Skriv en klass]</w:t>
          </w:r>
        </w:p>
      </w:docPartBody>
    </w:docPart>
    <w:docPart>
      <w:docPartPr>
        <w:name w:val="DCC105DEA7CE4ADEB1ACB3FD7B2B3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CAB30-D499-48D9-A5F2-B5DE63E6928A}"/>
      </w:docPartPr>
      <w:docPartBody>
        <w:p w:rsidR="00173ED1" w:rsidRDefault="005617C7" w:rsidP="005617C7">
          <w:pPr>
            <w:pStyle w:val="DCC105DEA7CE4ADEB1ACB3FD7B2B3427"/>
          </w:pPr>
          <w:r>
            <w:t>[Skriv en klass]</w:t>
          </w:r>
        </w:p>
      </w:docPartBody>
    </w:docPart>
    <w:docPart>
      <w:docPartPr>
        <w:name w:val="E32B385D27C14FC8A4632CE9AA30F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92A7A-5B7F-4674-9F17-041BF8D4E558}"/>
      </w:docPartPr>
      <w:docPartBody>
        <w:p w:rsidR="00173ED1" w:rsidRDefault="005617C7" w:rsidP="005617C7">
          <w:pPr>
            <w:pStyle w:val="E32B385D27C14FC8A4632CE9AA30F636"/>
          </w:pPr>
          <w:r>
            <w:t>[Skriv ett ämne]</w:t>
          </w:r>
        </w:p>
      </w:docPartBody>
    </w:docPart>
    <w:docPart>
      <w:docPartPr>
        <w:name w:val="B203610A90014DB388C2EFEC04745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12711-8752-4878-8A84-F6C365578F6B}"/>
      </w:docPartPr>
      <w:docPartBody>
        <w:p w:rsidR="00173ED1" w:rsidRDefault="005617C7" w:rsidP="005617C7">
          <w:pPr>
            <w:pStyle w:val="B203610A90014DB388C2EFEC04745EB6"/>
          </w:pPr>
          <w:r>
            <w:t>[Skriv en klass]</w:t>
          </w:r>
        </w:p>
      </w:docPartBody>
    </w:docPart>
    <w:docPart>
      <w:docPartPr>
        <w:name w:val="34E03AD72E834233A1DBFBB435225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20DE-559E-4B0B-B66C-C5EBF7DA1BE5}"/>
      </w:docPartPr>
      <w:docPartBody>
        <w:p w:rsidR="00173ED1" w:rsidRDefault="005617C7" w:rsidP="005617C7">
          <w:pPr>
            <w:pStyle w:val="34E03AD72E834233A1DBFBB435225904"/>
          </w:pPr>
          <w:r>
            <w:t>[Skriv ett ämne]</w:t>
          </w:r>
        </w:p>
      </w:docPartBody>
    </w:docPart>
    <w:docPart>
      <w:docPartPr>
        <w:name w:val="EBDF3DD13BA64A38892D9FC53B9D7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7BD42-F0CE-4C3B-BD92-F2555AA30A06}"/>
      </w:docPartPr>
      <w:docPartBody>
        <w:p w:rsidR="00173ED1" w:rsidRDefault="005617C7" w:rsidP="005617C7">
          <w:pPr>
            <w:pStyle w:val="EBDF3DD13BA64A38892D9FC53B9D7469"/>
          </w:pPr>
          <w:r>
            <w:t>[Skriv ett ämne]</w:t>
          </w:r>
        </w:p>
      </w:docPartBody>
    </w:docPart>
    <w:docPart>
      <w:docPartPr>
        <w:name w:val="079590FED63944CE89CC692444367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4BA78-3FAA-41D2-A24B-773F01F7D994}"/>
      </w:docPartPr>
      <w:docPartBody>
        <w:p w:rsidR="00173ED1" w:rsidRDefault="005617C7" w:rsidP="005617C7">
          <w:pPr>
            <w:pStyle w:val="079590FED63944CE89CC692444367B21"/>
          </w:pPr>
          <w:r>
            <w:t>[Skriv ditt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7"/>
    <w:rsid w:val="000D48F4"/>
    <w:rsid w:val="00107447"/>
    <w:rsid w:val="00173ED1"/>
    <w:rsid w:val="005617C7"/>
    <w:rsid w:val="006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0F5D81D7AE4062A497E9D5CC79A5A6">
    <w:name w:val="D90F5D81D7AE4062A497E9D5CC79A5A6"/>
  </w:style>
  <w:style w:type="paragraph" w:customStyle="1" w:styleId="1906E20E2F3F4A658A44C96FF8096C96">
    <w:name w:val="1906E20E2F3F4A658A44C96FF8096C96"/>
  </w:style>
  <w:style w:type="paragraph" w:customStyle="1" w:styleId="1516E94FFE3449E7BC3FB25D4582D462">
    <w:name w:val="1516E94FFE3449E7BC3FB25D4582D462"/>
  </w:style>
  <w:style w:type="paragraph" w:customStyle="1" w:styleId="6608A2097A004BEB85E8CA4BF6D5B612">
    <w:name w:val="6608A2097A004BEB85E8CA4BF6D5B612"/>
  </w:style>
  <w:style w:type="paragraph" w:customStyle="1" w:styleId="3C63D3FAE00E49588B81489D8872AF93">
    <w:name w:val="3C63D3FAE00E49588B81489D8872AF93"/>
  </w:style>
  <w:style w:type="paragraph" w:customStyle="1" w:styleId="5E436EBFAB9041D194381CEF9679ADEE">
    <w:name w:val="5E436EBFAB9041D194381CEF9679ADEE"/>
  </w:style>
  <w:style w:type="paragraph" w:customStyle="1" w:styleId="DD969773829F4672873EC0EB476172FF">
    <w:name w:val="DD969773829F4672873EC0EB476172FF"/>
  </w:style>
  <w:style w:type="paragraph" w:customStyle="1" w:styleId="C8D11259645B4CFC9335D868F3598676">
    <w:name w:val="C8D11259645B4CFC9335D868F3598676"/>
  </w:style>
  <w:style w:type="paragraph" w:customStyle="1" w:styleId="734BCBA5FDAD4A24AC8D1CBE8C731221">
    <w:name w:val="734BCBA5FDAD4A24AC8D1CBE8C731221"/>
  </w:style>
  <w:style w:type="paragraph" w:customStyle="1" w:styleId="D5ED5E2D206C4884B0346D105BDECF40">
    <w:name w:val="D5ED5E2D206C4884B0346D105BDECF40"/>
  </w:style>
  <w:style w:type="paragraph" w:customStyle="1" w:styleId="57C468BAEBC14D1998CEC04FB70C5706">
    <w:name w:val="57C468BAEBC14D1998CEC04FB70C5706"/>
  </w:style>
  <w:style w:type="paragraph" w:customStyle="1" w:styleId="56C00487D4464E24B84AB2003FC534D4">
    <w:name w:val="56C00487D4464E24B84AB2003FC534D4"/>
  </w:style>
  <w:style w:type="paragraph" w:customStyle="1" w:styleId="56B14111E9794DE28935D4DA13003607">
    <w:name w:val="56B14111E9794DE28935D4DA13003607"/>
  </w:style>
  <w:style w:type="paragraph" w:customStyle="1" w:styleId="D3CF36DE6921470884718FE8B2F55AE1">
    <w:name w:val="D3CF36DE6921470884718FE8B2F55AE1"/>
  </w:style>
  <w:style w:type="paragraph" w:customStyle="1" w:styleId="218E20D520C641DC80311D607C73F2A3">
    <w:name w:val="218E20D520C641DC80311D607C73F2A3"/>
  </w:style>
  <w:style w:type="paragraph" w:customStyle="1" w:styleId="4FE1FFEBD96746A4B3643A20BCEDB734">
    <w:name w:val="4FE1FFEBD96746A4B3643A20BCEDB734"/>
  </w:style>
  <w:style w:type="paragraph" w:customStyle="1" w:styleId="39437086B7C84A5E805E3C312F9B3DED">
    <w:name w:val="39437086B7C84A5E805E3C312F9B3DED"/>
  </w:style>
  <w:style w:type="paragraph" w:customStyle="1" w:styleId="A677CE57B5B64346BC14213DD274F30F">
    <w:name w:val="A677CE57B5B64346BC14213DD274F30F"/>
  </w:style>
  <w:style w:type="paragraph" w:customStyle="1" w:styleId="FB45632B1F1849D4A267D1A10BDF195E">
    <w:name w:val="FB45632B1F1849D4A267D1A10BDF195E"/>
  </w:style>
  <w:style w:type="paragraph" w:customStyle="1" w:styleId="62684EC7893D426796620ED581DA9D6E">
    <w:name w:val="62684EC7893D426796620ED581DA9D6E"/>
  </w:style>
  <w:style w:type="paragraph" w:customStyle="1" w:styleId="C4DD6498A08A433AB42924182C95F341">
    <w:name w:val="C4DD6498A08A433AB42924182C95F341"/>
  </w:style>
  <w:style w:type="paragraph" w:customStyle="1" w:styleId="0C1825DEE5BB4F23B5EB071CE2AA6B71">
    <w:name w:val="0C1825DEE5BB4F23B5EB071CE2AA6B71"/>
  </w:style>
  <w:style w:type="paragraph" w:customStyle="1" w:styleId="1F891030709B4B3984445990F18FEE49">
    <w:name w:val="1F891030709B4B3984445990F18FEE49"/>
  </w:style>
  <w:style w:type="paragraph" w:customStyle="1" w:styleId="32C2D742C4154AFC8054D427400BFD1E">
    <w:name w:val="32C2D742C4154AFC8054D427400BFD1E"/>
    <w:rsid w:val="005617C7"/>
  </w:style>
  <w:style w:type="paragraph" w:customStyle="1" w:styleId="BA1552C86B204F7E940D99609EC8792E">
    <w:name w:val="BA1552C86B204F7E940D99609EC8792E"/>
    <w:rsid w:val="005617C7"/>
  </w:style>
  <w:style w:type="paragraph" w:customStyle="1" w:styleId="32A83C69D8AA411F8FB6FEF3D7FBAF08">
    <w:name w:val="32A83C69D8AA411F8FB6FEF3D7FBAF08"/>
    <w:rsid w:val="005617C7"/>
  </w:style>
  <w:style w:type="paragraph" w:customStyle="1" w:styleId="AF1A1F15B27A4F75BFDFB762DF371DCC">
    <w:name w:val="AF1A1F15B27A4F75BFDFB762DF371DCC"/>
    <w:rsid w:val="005617C7"/>
  </w:style>
  <w:style w:type="paragraph" w:customStyle="1" w:styleId="F79B9FDADD844B6784519DA48481C3AE">
    <w:name w:val="F79B9FDADD844B6784519DA48481C3AE"/>
    <w:rsid w:val="005617C7"/>
  </w:style>
  <w:style w:type="paragraph" w:customStyle="1" w:styleId="2EBB40D87AF54392B6F79A93A38441C1">
    <w:name w:val="2EBB40D87AF54392B6F79A93A38441C1"/>
    <w:rsid w:val="005617C7"/>
  </w:style>
  <w:style w:type="paragraph" w:customStyle="1" w:styleId="9E50AC8FF1A84121A33F93C0604A1D52">
    <w:name w:val="9E50AC8FF1A84121A33F93C0604A1D52"/>
    <w:rsid w:val="005617C7"/>
  </w:style>
  <w:style w:type="paragraph" w:customStyle="1" w:styleId="3C843CBA5C164588AC47C8073C9E2948">
    <w:name w:val="3C843CBA5C164588AC47C8073C9E2948"/>
    <w:rsid w:val="005617C7"/>
  </w:style>
  <w:style w:type="paragraph" w:customStyle="1" w:styleId="27E4585BA26847B89F3C23A47FB93E62">
    <w:name w:val="27E4585BA26847B89F3C23A47FB93E62"/>
    <w:rsid w:val="005617C7"/>
  </w:style>
  <w:style w:type="paragraph" w:customStyle="1" w:styleId="D813788D2BA84C1AAC245820D243A384">
    <w:name w:val="D813788D2BA84C1AAC245820D243A384"/>
    <w:rsid w:val="005617C7"/>
  </w:style>
  <w:style w:type="paragraph" w:customStyle="1" w:styleId="EDA74BAF6F6D4A2DBD39ABAE1CE61F12">
    <w:name w:val="EDA74BAF6F6D4A2DBD39ABAE1CE61F12"/>
    <w:rsid w:val="005617C7"/>
  </w:style>
  <w:style w:type="paragraph" w:customStyle="1" w:styleId="49C9FC6DD9474057B8665FB338F2CBE5">
    <w:name w:val="49C9FC6DD9474057B8665FB338F2CBE5"/>
    <w:rsid w:val="005617C7"/>
  </w:style>
  <w:style w:type="paragraph" w:customStyle="1" w:styleId="F59C0D1F8C0342F6A6B572C27DDA0547">
    <w:name w:val="F59C0D1F8C0342F6A6B572C27DDA0547"/>
    <w:rsid w:val="005617C7"/>
  </w:style>
  <w:style w:type="paragraph" w:customStyle="1" w:styleId="D6AB8D8B23EA4DF3A4FC0B7A20563D5D">
    <w:name w:val="D6AB8D8B23EA4DF3A4FC0B7A20563D5D"/>
    <w:rsid w:val="005617C7"/>
  </w:style>
  <w:style w:type="paragraph" w:customStyle="1" w:styleId="22FE1C822A5442538A8A82E6EC69E613">
    <w:name w:val="22FE1C822A5442538A8A82E6EC69E613"/>
    <w:rsid w:val="005617C7"/>
  </w:style>
  <w:style w:type="paragraph" w:customStyle="1" w:styleId="72CFE00B2AB34BE1BEB8BC41510784C2">
    <w:name w:val="72CFE00B2AB34BE1BEB8BC41510784C2"/>
    <w:rsid w:val="005617C7"/>
  </w:style>
  <w:style w:type="paragraph" w:customStyle="1" w:styleId="D74F8CE68FE74C45BFBB72D4284F53E8">
    <w:name w:val="D74F8CE68FE74C45BFBB72D4284F53E8"/>
    <w:rsid w:val="005617C7"/>
  </w:style>
  <w:style w:type="paragraph" w:customStyle="1" w:styleId="45275A2D12A7487F96AD9BC9445A028F">
    <w:name w:val="45275A2D12A7487F96AD9BC9445A028F"/>
    <w:rsid w:val="005617C7"/>
  </w:style>
  <w:style w:type="paragraph" w:customStyle="1" w:styleId="19607666E7364602A5C2739240750D14">
    <w:name w:val="19607666E7364602A5C2739240750D14"/>
    <w:rsid w:val="005617C7"/>
  </w:style>
  <w:style w:type="paragraph" w:customStyle="1" w:styleId="7A84DC261B0D4ECAB1E12BE1F43FC5B1">
    <w:name w:val="7A84DC261B0D4ECAB1E12BE1F43FC5B1"/>
    <w:rsid w:val="005617C7"/>
  </w:style>
  <w:style w:type="paragraph" w:customStyle="1" w:styleId="340565AA23C7439C917B65CA1FA6AB99">
    <w:name w:val="340565AA23C7439C917B65CA1FA6AB99"/>
    <w:rsid w:val="005617C7"/>
  </w:style>
  <w:style w:type="paragraph" w:customStyle="1" w:styleId="386FFE7FA86147C085D5FDF84B78FAD8">
    <w:name w:val="386FFE7FA86147C085D5FDF84B78FAD8"/>
    <w:rsid w:val="005617C7"/>
  </w:style>
  <w:style w:type="paragraph" w:customStyle="1" w:styleId="9111F353B612434F89A770951BC125A7">
    <w:name w:val="9111F353B612434F89A770951BC125A7"/>
    <w:rsid w:val="005617C7"/>
  </w:style>
  <w:style w:type="paragraph" w:customStyle="1" w:styleId="B0D9BA7539CA44D0A19E93EF938A1094">
    <w:name w:val="B0D9BA7539CA44D0A19E93EF938A1094"/>
    <w:rsid w:val="005617C7"/>
  </w:style>
  <w:style w:type="paragraph" w:customStyle="1" w:styleId="DCC105DEA7CE4ADEB1ACB3FD7B2B3427">
    <w:name w:val="DCC105DEA7CE4ADEB1ACB3FD7B2B3427"/>
    <w:rsid w:val="005617C7"/>
  </w:style>
  <w:style w:type="paragraph" w:customStyle="1" w:styleId="E32B385D27C14FC8A4632CE9AA30F636">
    <w:name w:val="E32B385D27C14FC8A4632CE9AA30F636"/>
    <w:rsid w:val="005617C7"/>
  </w:style>
  <w:style w:type="paragraph" w:customStyle="1" w:styleId="B203610A90014DB388C2EFEC04745EB6">
    <w:name w:val="B203610A90014DB388C2EFEC04745EB6"/>
    <w:rsid w:val="005617C7"/>
  </w:style>
  <w:style w:type="paragraph" w:customStyle="1" w:styleId="34E03AD72E834233A1DBFBB435225904">
    <w:name w:val="34E03AD72E834233A1DBFBB435225904"/>
    <w:rsid w:val="005617C7"/>
  </w:style>
  <w:style w:type="paragraph" w:customStyle="1" w:styleId="EBDF3DD13BA64A38892D9FC53B9D7469">
    <w:name w:val="EBDF3DD13BA64A38892D9FC53B9D7469"/>
    <w:rsid w:val="005617C7"/>
  </w:style>
  <w:style w:type="paragraph" w:customStyle="1" w:styleId="079590FED63944CE89CC692444367B21">
    <w:name w:val="079590FED63944CE89CC692444367B21"/>
    <w:rsid w:val="0056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116D53-64FE-41EB-AB99-C05F373CB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Flervalsprov (för frågor med 3, 4 eller 5 svar)</Template>
  <TotalTime>72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Madeleine</dc:creator>
  <cp:keywords/>
  <cp:lastModifiedBy>Madeleine S</cp:lastModifiedBy>
  <cp:revision>10</cp:revision>
  <dcterms:created xsi:type="dcterms:W3CDTF">2015-06-24T12:20:00Z</dcterms:created>
  <dcterms:modified xsi:type="dcterms:W3CDTF">2016-06-14T14:35:00Z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